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A3ED" w14:textId="073180FC" w:rsidR="00FC33D8" w:rsidRDefault="00FC33D8">
      <w:pPr>
        <w:rPr>
          <w:rFonts w:ascii="Calibri" w:eastAsia="Calibri" w:hAnsi="Calibri" w:cs="Calibri"/>
          <w:sz w:val="20"/>
          <w:szCs w:val="20"/>
        </w:rPr>
      </w:pPr>
    </w:p>
    <w:p w14:paraId="112E0470" w14:textId="77777777" w:rsidR="00AC698A" w:rsidRDefault="00AC698A">
      <w:pPr>
        <w:rPr>
          <w:rFonts w:ascii="Calibri" w:eastAsia="Calibri" w:hAnsi="Calibri" w:cs="Calibri"/>
          <w:sz w:val="20"/>
          <w:szCs w:val="20"/>
        </w:rPr>
      </w:pPr>
    </w:p>
    <w:p w14:paraId="6C55CA31" w14:textId="77777777" w:rsidR="00AC698A" w:rsidRDefault="00AC698A">
      <w:pPr>
        <w:rPr>
          <w:rFonts w:ascii="Calibri" w:eastAsia="Calibri" w:hAnsi="Calibri" w:cs="Calibri"/>
          <w:sz w:val="20"/>
          <w:szCs w:val="20"/>
        </w:rPr>
      </w:pPr>
    </w:p>
    <w:p w14:paraId="29551912" w14:textId="77777777" w:rsidR="00FC33D8" w:rsidRDefault="00FC33D8" w:rsidP="0054121A">
      <w:pPr>
        <w:spacing w:after="0" w:line="240" w:lineRule="auto"/>
        <w:rPr>
          <w:rFonts w:eastAsia="Calibri"/>
        </w:rPr>
      </w:pPr>
    </w:p>
    <w:tbl>
      <w:tblPr>
        <w:tblpPr w:leftFromText="181" w:rightFromText="181" w:vertAnchor="page" w:horzAnchor="margin" w:tblpY="399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3119"/>
        <w:gridCol w:w="3254"/>
      </w:tblGrid>
      <w:tr w:rsidR="00B7261B" w:rsidRPr="00EE50BB" w14:paraId="21737E77" w14:textId="77777777" w:rsidTr="00FC33D8">
        <w:tc>
          <w:tcPr>
            <w:tcW w:w="9209" w:type="dxa"/>
            <w:gridSpan w:val="3"/>
          </w:tcPr>
          <w:p w14:paraId="106BCACB" w14:textId="51BD130D" w:rsidR="00B7261B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>Our</w:t>
            </w:r>
            <w:r w:rsidRPr="00EE50BB">
              <w:rPr>
                <w:rFonts w:eastAsia="Calibri"/>
              </w:rPr>
              <w:t xml:space="preserve"> </w:t>
            </w:r>
            <w:r w:rsidRPr="00EE50BB">
              <w:rPr>
                <w:rFonts w:eastAsia="Calibri"/>
                <w:b/>
              </w:rPr>
              <w:t>help(s) …</w:t>
            </w:r>
          </w:p>
          <w:p w14:paraId="5D90B6EF" w14:textId="37F9BDC2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2F196E5" w14:textId="4492196F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33E693E4" w14:textId="0E759409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4FBCDC0F" w14:textId="5B62D5F2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9B69C59" w14:textId="659A1D68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646709C7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6801A067" w14:textId="6EDC31B4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7261B" w:rsidRPr="00EE50BB" w14:paraId="64DD7FB4" w14:textId="77777777" w:rsidTr="00FC33D8">
        <w:tc>
          <w:tcPr>
            <w:tcW w:w="9209" w:type="dxa"/>
            <w:gridSpan w:val="3"/>
          </w:tcPr>
          <w:p w14:paraId="66C76D0D" w14:textId="7110E3DA" w:rsidR="00B7261B" w:rsidRPr="00EE50BB" w:rsidRDefault="00B7261B" w:rsidP="0054121A">
            <w:pPr>
              <w:spacing w:after="0" w:line="240" w:lineRule="auto"/>
              <w:rPr>
                <w:rFonts w:eastAsia="Calibri"/>
              </w:rPr>
            </w:pPr>
            <w:r w:rsidRPr="00EE50BB">
              <w:rPr>
                <w:rFonts w:eastAsia="Calibri"/>
                <w:b/>
              </w:rPr>
              <w:t>Problems we solve (customer pain)</w:t>
            </w:r>
            <w:r w:rsidRPr="00EE50BB">
              <w:rPr>
                <w:rFonts w:eastAsia="Calibri"/>
              </w:rPr>
              <w:t xml:space="preserve"> </w:t>
            </w:r>
          </w:p>
          <w:p w14:paraId="30021F1A" w14:textId="7052388F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1D50B9F1" w14:textId="101D8150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56F6A464" w14:textId="363B5D24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1E70F9E8" w14:textId="5E84656C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1833C04C" w14:textId="0BF5B6CE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6C72B0E9" w14:textId="3A816E87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1279FEBF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</w:rPr>
            </w:pPr>
          </w:p>
          <w:p w14:paraId="0BAF730D" w14:textId="77777777" w:rsidR="00B7261B" w:rsidRPr="00EE50BB" w:rsidRDefault="00B7261B" w:rsidP="0054121A">
            <w:pPr>
              <w:spacing w:after="0" w:line="240" w:lineRule="auto"/>
              <w:rPr>
                <w:rFonts w:eastAsia="Calibri"/>
              </w:rPr>
            </w:pPr>
          </w:p>
        </w:tc>
      </w:tr>
      <w:tr w:rsidR="00B7261B" w:rsidRPr="00EE50BB" w14:paraId="7C51B7A2" w14:textId="77777777" w:rsidTr="00FC33D8">
        <w:tc>
          <w:tcPr>
            <w:tcW w:w="2836" w:type="dxa"/>
          </w:tcPr>
          <w:p w14:paraId="3419CED5" w14:textId="77777777" w:rsid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 xml:space="preserve">Benefits </w:t>
            </w:r>
          </w:p>
          <w:p w14:paraId="54CB20B7" w14:textId="0FA1251F" w:rsidR="00F33B03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 xml:space="preserve">(Your offer) </w:t>
            </w:r>
          </w:p>
          <w:p w14:paraId="212BF2F7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458721FC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0130D65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1A76CF6D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115F7578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C7C91E4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8CCBE18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2683FFC2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3FF61E88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1C75C250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5976BD3C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DCE0B78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4D29EDEF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3D3EC532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1FF36F3C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5EE9AF1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73716ED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2F698E91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1F6D4BB8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664D4C37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  <w:iCs/>
              </w:rPr>
            </w:pPr>
          </w:p>
          <w:p w14:paraId="20790F42" w14:textId="691C598B" w:rsidR="00B7261B" w:rsidRPr="00EE50BB" w:rsidRDefault="00B7261B" w:rsidP="0054121A">
            <w:pPr>
              <w:spacing w:after="0" w:line="240" w:lineRule="auto"/>
              <w:rPr>
                <w:rFonts w:eastAsia="Calibri"/>
                <w:iCs/>
              </w:rPr>
            </w:pPr>
          </w:p>
        </w:tc>
        <w:tc>
          <w:tcPr>
            <w:tcW w:w="3119" w:type="dxa"/>
          </w:tcPr>
          <w:p w14:paraId="5F4B1BE9" w14:textId="77777777" w:rsidR="00B7261B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>Features</w:t>
            </w:r>
          </w:p>
          <w:p w14:paraId="5F7A97AE" w14:textId="77777777" w:rsidR="00B7261B" w:rsidRPr="00EE50BB" w:rsidRDefault="00B7261B" w:rsidP="0054121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54" w:type="dxa"/>
          </w:tcPr>
          <w:p w14:paraId="7D19C679" w14:textId="77777777" w:rsidR="00B7261B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>Team progress</w:t>
            </w:r>
          </w:p>
          <w:p w14:paraId="60E00F1C" w14:textId="588FC47B" w:rsidR="00B7261B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1E718FA2" w14:textId="2E2F82C4" w:rsidR="00F33B03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6FB85452" w14:textId="5F04F2BD" w:rsidR="00EE50BB" w:rsidRDefault="00EE50B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5BE12D33" w14:textId="77777777" w:rsidR="00EE50BB" w:rsidRPr="00EE50BB" w:rsidRDefault="00EE50B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6D5E78B7" w14:textId="34E445C4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345539EF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EB08875" w14:textId="77777777" w:rsidR="00B7261B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>So far:</w:t>
            </w:r>
          </w:p>
          <w:p w14:paraId="4D66AD11" w14:textId="6D05171D" w:rsidR="00B7261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75499A9" w14:textId="512B1AD9" w:rsidR="00EE50BB" w:rsidRDefault="00EE50B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DB1DE01" w14:textId="283AF996" w:rsidR="00EE50BB" w:rsidRDefault="00EE50B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985C488" w14:textId="77777777" w:rsidR="00EE50BB" w:rsidRPr="00EE50BB" w:rsidRDefault="00EE50BB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28BEC64B" w14:textId="2C887FE1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0B9E9603" w14:textId="11B68FC4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23B608FA" w14:textId="77777777" w:rsidR="00F33B03" w:rsidRPr="00EE50BB" w:rsidRDefault="00F33B03" w:rsidP="0054121A">
            <w:pPr>
              <w:spacing w:after="0" w:line="240" w:lineRule="auto"/>
              <w:rPr>
                <w:rFonts w:eastAsia="Calibri"/>
                <w:b/>
              </w:rPr>
            </w:pPr>
          </w:p>
          <w:p w14:paraId="770A52DE" w14:textId="77777777" w:rsidR="00B7261B" w:rsidRPr="00EE50BB" w:rsidRDefault="00B7261B" w:rsidP="0054121A">
            <w:pPr>
              <w:spacing w:after="0" w:line="240" w:lineRule="auto"/>
              <w:rPr>
                <w:rFonts w:eastAsia="Calibri"/>
                <w:b/>
              </w:rPr>
            </w:pPr>
            <w:r w:rsidRPr="00EE50BB">
              <w:rPr>
                <w:rFonts w:eastAsia="Calibri"/>
                <w:b/>
              </w:rPr>
              <w:t>To come:</w:t>
            </w:r>
          </w:p>
          <w:p w14:paraId="74260C5D" w14:textId="77777777" w:rsidR="00B7261B" w:rsidRDefault="00B7261B" w:rsidP="00EE50BB">
            <w:pPr>
              <w:spacing w:after="0" w:line="240" w:lineRule="auto"/>
              <w:rPr>
                <w:rFonts w:eastAsia="Calibri"/>
              </w:rPr>
            </w:pPr>
          </w:p>
          <w:p w14:paraId="19CB34A2" w14:textId="77777777" w:rsidR="00EE50BB" w:rsidRDefault="00EE50BB" w:rsidP="00EE50BB">
            <w:pPr>
              <w:spacing w:after="0" w:line="240" w:lineRule="auto"/>
              <w:rPr>
                <w:rFonts w:eastAsia="Calibri"/>
              </w:rPr>
            </w:pPr>
          </w:p>
          <w:p w14:paraId="34E97C48" w14:textId="7EF861C1" w:rsidR="00EE50BB" w:rsidRPr="00EE50BB" w:rsidRDefault="00EE50BB" w:rsidP="00EE50BB">
            <w:pPr>
              <w:spacing w:after="0" w:line="240" w:lineRule="auto"/>
              <w:rPr>
                <w:rFonts w:eastAsia="Calibri"/>
              </w:rPr>
            </w:pPr>
          </w:p>
        </w:tc>
      </w:tr>
    </w:tbl>
    <w:tbl>
      <w:tblPr>
        <w:tblpPr w:leftFromText="181" w:rightFromText="181" w:vertAnchor="page" w:horzAnchor="page" w:tblpX="3001" w:tblpY="1429"/>
        <w:tblW w:w="6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2"/>
      </w:tblGrid>
      <w:tr w:rsidR="00AC698A" w:rsidRPr="00E25359" w14:paraId="3B74FBA6" w14:textId="77777777" w:rsidTr="00765197">
        <w:trPr>
          <w:trHeight w:val="2068"/>
        </w:trPr>
        <w:tc>
          <w:tcPr>
            <w:tcW w:w="6642" w:type="dxa"/>
          </w:tcPr>
          <w:p w14:paraId="455DD303" w14:textId="77777777" w:rsidR="00AC698A" w:rsidRPr="00E25359" w:rsidRDefault="00AC698A" w:rsidP="00765197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7AF41B63" w14:textId="77777777" w:rsidR="00B7261B" w:rsidRPr="00AC698A" w:rsidRDefault="00B7261B" w:rsidP="0054121A">
      <w:pPr>
        <w:spacing w:after="0" w:line="240" w:lineRule="auto"/>
        <w:rPr>
          <w:rFonts w:eastAsia="Calibri"/>
        </w:rPr>
      </w:pPr>
    </w:p>
    <w:p w14:paraId="0CCF6769" w14:textId="39AF7A98" w:rsidR="00315F6A" w:rsidRDefault="00315F6A" w:rsidP="0054121A">
      <w:pPr>
        <w:spacing w:after="0" w:line="240" w:lineRule="auto"/>
      </w:pPr>
    </w:p>
    <w:p w14:paraId="0881762B" w14:textId="77777777" w:rsidR="00635040" w:rsidRPr="00315F6A" w:rsidRDefault="00635040" w:rsidP="0054121A">
      <w:pPr>
        <w:spacing w:after="0" w:line="240" w:lineRule="auto"/>
      </w:pPr>
    </w:p>
    <w:p w14:paraId="5302B075" w14:textId="1137F44A" w:rsidR="00635040" w:rsidRDefault="00635040" w:rsidP="0054121A">
      <w:pPr>
        <w:spacing w:after="0" w:line="240" w:lineRule="auto"/>
      </w:pPr>
      <w:bookmarkStart w:id="0" w:name="_GoBack"/>
      <w:bookmarkEnd w:id="0"/>
    </w:p>
    <w:sectPr w:rsidR="00635040" w:rsidSect="00AC698A">
      <w:head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B8BC14" w16cex:dateUtc="2021-06-09T12:49:16.5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D4B33A" w16cid:durableId="25B8BC14"/>
  <w16cid:commentId w16cid:paraId="608DB257" w16cid:durableId="04AFE252"/>
  <w16cid:commentId w16cid:paraId="508CF411" w16cid:durableId="16F62EBD"/>
  <w16cid:commentId w16cid:paraId="0B1DC11A" w16cid:durableId="44EDE0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B6F8" w14:textId="77777777" w:rsidR="00BC4FF7" w:rsidRDefault="00BC4FF7">
      <w:pPr>
        <w:spacing w:after="0" w:line="240" w:lineRule="auto"/>
      </w:pPr>
      <w:r>
        <w:separator/>
      </w:r>
    </w:p>
  </w:endnote>
  <w:endnote w:type="continuationSeparator" w:id="0">
    <w:p w14:paraId="40D8B327" w14:textId="77777777" w:rsidR="00BC4FF7" w:rsidRDefault="00B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F37B" w14:textId="77777777" w:rsidR="00BC4FF7" w:rsidRDefault="00BC4FF7">
      <w:pPr>
        <w:spacing w:after="0" w:line="240" w:lineRule="auto"/>
      </w:pPr>
      <w:r>
        <w:separator/>
      </w:r>
    </w:p>
  </w:footnote>
  <w:footnote w:type="continuationSeparator" w:id="0">
    <w:p w14:paraId="50ABADBA" w14:textId="77777777" w:rsidR="00BC4FF7" w:rsidRDefault="00BC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D506" w14:textId="59CEE333" w:rsidR="00AC698A" w:rsidRPr="00AC698A" w:rsidRDefault="00AC698A" w:rsidP="00AC698A">
    <w:pPr>
      <w:rPr>
        <w:rFonts w:ascii="Calibri" w:eastAsia="Calibri" w:hAnsi="Calibri" w:cs="Calibri"/>
        <w:b/>
        <w:sz w:val="24"/>
        <w:szCs w:val="24"/>
      </w:rPr>
    </w:pPr>
    <w:r w:rsidRPr="00AC698A">
      <w:rPr>
        <w:rFonts w:ascii="Calibri" w:eastAsia="Calibri" w:hAnsi="Calibri" w:cs="Calibri"/>
        <w:b/>
        <w:sz w:val="24"/>
        <w:szCs w:val="24"/>
      </w:rPr>
      <w:t>Entrepreneurship 2</w:t>
    </w:r>
    <w:r w:rsidRPr="00AC698A">
      <w:rPr>
        <w:rFonts w:ascii="Calibri" w:eastAsia="Calibri" w:hAnsi="Calibri" w:cs="Calibri"/>
        <w:b/>
        <w:sz w:val="24"/>
        <w:szCs w:val="24"/>
        <w:vertAlign w:val="superscript"/>
      </w:rPr>
      <w:t>nd</w:t>
    </w:r>
    <w:r w:rsidRPr="00AC698A">
      <w:rPr>
        <w:rFonts w:ascii="Calibri" w:eastAsia="Calibri" w:hAnsi="Calibri" w:cs="Calibri"/>
        <w:b/>
        <w:sz w:val="24"/>
        <w:szCs w:val="24"/>
      </w:rPr>
      <w:t xml:space="preserve"> round</w:t>
    </w:r>
    <w:r w:rsidRPr="00AC698A">
      <w:rPr>
        <w:rFonts w:ascii="Calibri" w:eastAsia="Calibri" w:hAnsi="Calibri" w:cs="Calibri"/>
        <w:b/>
        <w:sz w:val="24"/>
        <w:szCs w:val="24"/>
      </w:rPr>
      <w:tab/>
    </w:r>
    <w:r w:rsidRPr="00AC698A">
      <w:rPr>
        <w:rFonts w:ascii="Calibri" w:eastAsia="Calibri" w:hAnsi="Calibri" w:cs="Calibri"/>
        <w:b/>
        <w:sz w:val="24"/>
        <w:szCs w:val="24"/>
      </w:rPr>
      <w:tab/>
    </w:r>
    <w:r w:rsidRPr="00AC698A">
      <w:rPr>
        <w:rFonts w:ascii="Calibri" w:eastAsia="Calibri" w:hAnsi="Calibri" w:cs="Calibri"/>
        <w:b/>
        <w:sz w:val="24"/>
        <w:szCs w:val="24"/>
      </w:rPr>
      <w:tab/>
    </w:r>
    <w:r w:rsidRPr="00AC698A">
      <w:rPr>
        <w:rFonts w:ascii="Calibri" w:eastAsia="Calibri" w:hAnsi="Calibri" w:cs="Calibri"/>
        <w:b/>
        <w:sz w:val="24"/>
        <w:szCs w:val="24"/>
      </w:rPr>
      <w:tab/>
    </w:r>
    <w:r w:rsidRPr="00AC698A">
      <w:rPr>
        <w:rFonts w:ascii="Calibri" w:eastAsia="Calibri" w:hAnsi="Calibri" w:cs="Calibri"/>
        <w:b/>
        <w:sz w:val="24"/>
        <w:szCs w:val="24"/>
      </w:rPr>
      <w:tab/>
    </w:r>
    <w:r w:rsidRPr="00AC698A">
      <w:rPr>
        <w:rFonts w:ascii="Calibri" w:eastAsia="Calibri" w:hAnsi="Calibri" w:cs="Calibri"/>
        <w:b/>
        <w:sz w:val="24"/>
        <w:szCs w:val="24"/>
      </w:rPr>
      <w:tab/>
    </w:r>
    <w:r w:rsidRPr="00AC698A">
      <w:rPr>
        <w:rFonts w:ascii="Calibri" w:eastAsia="Calibri" w:hAnsi="Calibri" w:cs="Calibri"/>
        <w:b/>
        <w:sz w:val="24"/>
        <w:szCs w:val="24"/>
      </w:rPr>
      <w:t xml:space="preserve"> One-pager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D64"/>
    <w:multiLevelType w:val="multilevel"/>
    <w:tmpl w:val="6C68480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E0A1D"/>
    <w:multiLevelType w:val="multilevel"/>
    <w:tmpl w:val="51E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611D1"/>
    <w:multiLevelType w:val="multilevel"/>
    <w:tmpl w:val="D38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31B56"/>
    <w:multiLevelType w:val="hybridMultilevel"/>
    <w:tmpl w:val="AB6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9B1"/>
    <w:multiLevelType w:val="hybridMultilevel"/>
    <w:tmpl w:val="DA1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2964"/>
    <w:multiLevelType w:val="multilevel"/>
    <w:tmpl w:val="20A81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4A305E"/>
    <w:multiLevelType w:val="hybridMultilevel"/>
    <w:tmpl w:val="C9AE94CC"/>
    <w:lvl w:ilvl="0" w:tplc="E2882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0F7D"/>
    <w:multiLevelType w:val="multilevel"/>
    <w:tmpl w:val="A4FCC7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087786"/>
    <w:multiLevelType w:val="multilevel"/>
    <w:tmpl w:val="F150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7F5A8E"/>
    <w:multiLevelType w:val="hybridMultilevel"/>
    <w:tmpl w:val="1D92AA44"/>
    <w:lvl w:ilvl="0" w:tplc="9CFAC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attachedTemplate r:id="rId1"/>
  <w:defaultTabStop w:val="709"/>
  <w:hyphenationZone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B5"/>
    <w:rsid w:val="00001C7E"/>
    <w:rsid w:val="0000728A"/>
    <w:rsid w:val="00011BB8"/>
    <w:rsid w:val="0001408A"/>
    <w:rsid w:val="00014B45"/>
    <w:rsid w:val="00015B9B"/>
    <w:rsid w:val="00021047"/>
    <w:rsid w:val="0002252E"/>
    <w:rsid w:val="00022F02"/>
    <w:rsid w:val="000301E8"/>
    <w:rsid w:val="00030B0E"/>
    <w:rsid w:val="00031253"/>
    <w:rsid w:val="000313D9"/>
    <w:rsid w:val="0003329E"/>
    <w:rsid w:val="00033C50"/>
    <w:rsid w:val="00040BE9"/>
    <w:rsid w:val="00044167"/>
    <w:rsid w:val="000443F0"/>
    <w:rsid w:val="00044538"/>
    <w:rsid w:val="00045740"/>
    <w:rsid w:val="00046054"/>
    <w:rsid w:val="00046E4F"/>
    <w:rsid w:val="000505FC"/>
    <w:rsid w:val="0005197A"/>
    <w:rsid w:val="0005256D"/>
    <w:rsid w:val="000548E2"/>
    <w:rsid w:val="00060137"/>
    <w:rsid w:val="00061026"/>
    <w:rsid w:val="000627C5"/>
    <w:rsid w:val="000641A7"/>
    <w:rsid w:val="00065544"/>
    <w:rsid w:val="00067C4C"/>
    <w:rsid w:val="00070F9F"/>
    <w:rsid w:val="0007371A"/>
    <w:rsid w:val="00074D09"/>
    <w:rsid w:val="00074D3C"/>
    <w:rsid w:val="00082173"/>
    <w:rsid w:val="000823D7"/>
    <w:rsid w:val="00085E67"/>
    <w:rsid w:val="00087B67"/>
    <w:rsid w:val="000905B6"/>
    <w:rsid w:val="000923F6"/>
    <w:rsid w:val="00093051"/>
    <w:rsid w:val="00094C00"/>
    <w:rsid w:val="000A06A8"/>
    <w:rsid w:val="000A0D4D"/>
    <w:rsid w:val="000A3940"/>
    <w:rsid w:val="000A56AD"/>
    <w:rsid w:val="000A5C8C"/>
    <w:rsid w:val="000A7751"/>
    <w:rsid w:val="000B0217"/>
    <w:rsid w:val="000B036D"/>
    <w:rsid w:val="000B0659"/>
    <w:rsid w:val="000B3008"/>
    <w:rsid w:val="000B41F2"/>
    <w:rsid w:val="000B5E64"/>
    <w:rsid w:val="000B6A03"/>
    <w:rsid w:val="000C318E"/>
    <w:rsid w:val="000C4835"/>
    <w:rsid w:val="000C4C1A"/>
    <w:rsid w:val="000C74CA"/>
    <w:rsid w:val="000D0D5A"/>
    <w:rsid w:val="000D10E2"/>
    <w:rsid w:val="000D3346"/>
    <w:rsid w:val="000D5B97"/>
    <w:rsid w:val="000D6233"/>
    <w:rsid w:val="000E1B2B"/>
    <w:rsid w:val="000E21AE"/>
    <w:rsid w:val="000E5D4E"/>
    <w:rsid w:val="000E7F18"/>
    <w:rsid w:val="000F2E4F"/>
    <w:rsid w:val="000F704D"/>
    <w:rsid w:val="001100FE"/>
    <w:rsid w:val="001120B4"/>
    <w:rsid w:val="00113F73"/>
    <w:rsid w:val="00117A30"/>
    <w:rsid w:val="00120F30"/>
    <w:rsid w:val="00122280"/>
    <w:rsid w:val="001244F5"/>
    <w:rsid w:val="00124676"/>
    <w:rsid w:val="00125A79"/>
    <w:rsid w:val="00126B41"/>
    <w:rsid w:val="00127F38"/>
    <w:rsid w:val="00131A01"/>
    <w:rsid w:val="00132A81"/>
    <w:rsid w:val="0013789E"/>
    <w:rsid w:val="00141B70"/>
    <w:rsid w:val="00141E37"/>
    <w:rsid w:val="00143802"/>
    <w:rsid w:val="001515F8"/>
    <w:rsid w:val="0015652F"/>
    <w:rsid w:val="0015673A"/>
    <w:rsid w:val="00156FD9"/>
    <w:rsid w:val="0016207B"/>
    <w:rsid w:val="00164FA6"/>
    <w:rsid w:val="001658CA"/>
    <w:rsid w:val="00177BE3"/>
    <w:rsid w:val="001805CC"/>
    <w:rsid w:val="00185CB4"/>
    <w:rsid w:val="00186B7F"/>
    <w:rsid w:val="00190739"/>
    <w:rsid w:val="00191DBD"/>
    <w:rsid w:val="00192B86"/>
    <w:rsid w:val="001941D2"/>
    <w:rsid w:val="001957E8"/>
    <w:rsid w:val="001A16E0"/>
    <w:rsid w:val="001A3CD5"/>
    <w:rsid w:val="001B000A"/>
    <w:rsid w:val="001B0B23"/>
    <w:rsid w:val="001B0B2B"/>
    <w:rsid w:val="001B0E45"/>
    <w:rsid w:val="001B2018"/>
    <w:rsid w:val="001B21EF"/>
    <w:rsid w:val="001B50CF"/>
    <w:rsid w:val="001B5C01"/>
    <w:rsid w:val="001B72DE"/>
    <w:rsid w:val="001C65CE"/>
    <w:rsid w:val="001C76F4"/>
    <w:rsid w:val="001D36CA"/>
    <w:rsid w:val="001D4C27"/>
    <w:rsid w:val="001D50D6"/>
    <w:rsid w:val="001D6A54"/>
    <w:rsid w:val="001E304D"/>
    <w:rsid w:val="001E31FD"/>
    <w:rsid w:val="001E48F6"/>
    <w:rsid w:val="001E6E3C"/>
    <w:rsid w:val="001F0BAC"/>
    <w:rsid w:val="001F64A1"/>
    <w:rsid w:val="001F76D6"/>
    <w:rsid w:val="001F7B59"/>
    <w:rsid w:val="0020191E"/>
    <w:rsid w:val="00207571"/>
    <w:rsid w:val="00212A64"/>
    <w:rsid w:val="00212A99"/>
    <w:rsid w:val="0021449B"/>
    <w:rsid w:val="0021654F"/>
    <w:rsid w:val="00216672"/>
    <w:rsid w:val="002177FA"/>
    <w:rsid w:val="00217DB6"/>
    <w:rsid w:val="0022251D"/>
    <w:rsid w:val="00223651"/>
    <w:rsid w:val="00224A42"/>
    <w:rsid w:val="00226757"/>
    <w:rsid w:val="00233F54"/>
    <w:rsid w:val="002357E8"/>
    <w:rsid w:val="00235A70"/>
    <w:rsid w:val="00240402"/>
    <w:rsid w:val="00241118"/>
    <w:rsid w:val="00243823"/>
    <w:rsid w:val="00252731"/>
    <w:rsid w:val="00252A06"/>
    <w:rsid w:val="00253B5E"/>
    <w:rsid w:val="0025508B"/>
    <w:rsid w:val="002564A6"/>
    <w:rsid w:val="00257033"/>
    <w:rsid w:val="002575BF"/>
    <w:rsid w:val="00273000"/>
    <w:rsid w:val="0028083A"/>
    <w:rsid w:val="00280E24"/>
    <w:rsid w:val="00281E02"/>
    <w:rsid w:val="002826B3"/>
    <w:rsid w:val="00283030"/>
    <w:rsid w:val="00291CAF"/>
    <w:rsid w:val="00292296"/>
    <w:rsid w:val="00292EF0"/>
    <w:rsid w:val="00293056"/>
    <w:rsid w:val="00293562"/>
    <w:rsid w:val="002936B4"/>
    <w:rsid w:val="00295053"/>
    <w:rsid w:val="002950F3"/>
    <w:rsid w:val="00296053"/>
    <w:rsid w:val="002A4327"/>
    <w:rsid w:val="002B04D8"/>
    <w:rsid w:val="002B0D6D"/>
    <w:rsid w:val="002B0DB8"/>
    <w:rsid w:val="002C1EB2"/>
    <w:rsid w:val="002C7147"/>
    <w:rsid w:val="002C7985"/>
    <w:rsid w:val="002D0690"/>
    <w:rsid w:val="002D1FCD"/>
    <w:rsid w:val="002E21DB"/>
    <w:rsid w:val="002E2875"/>
    <w:rsid w:val="002E313F"/>
    <w:rsid w:val="002E3897"/>
    <w:rsid w:val="002E5890"/>
    <w:rsid w:val="002E778F"/>
    <w:rsid w:val="002F078B"/>
    <w:rsid w:val="002F4EB0"/>
    <w:rsid w:val="002F57F9"/>
    <w:rsid w:val="00303DE5"/>
    <w:rsid w:val="003057F1"/>
    <w:rsid w:val="003067B3"/>
    <w:rsid w:val="003111E8"/>
    <w:rsid w:val="00312447"/>
    <w:rsid w:val="003129B9"/>
    <w:rsid w:val="00313FC6"/>
    <w:rsid w:val="00315F6A"/>
    <w:rsid w:val="00316A4A"/>
    <w:rsid w:val="00320FC6"/>
    <w:rsid w:val="00322642"/>
    <w:rsid w:val="00322F6F"/>
    <w:rsid w:val="00324095"/>
    <w:rsid w:val="0032593B"/>
    <w:rsid w:val="00326962"/>
    <w:rsid w:val="00330256"/>
    <w:rsid w:val="00332DE1"/>
    <w:rsid w:val="003336C0"/>
    <w:rsid w:val="00334E20"/>
    <w:rsid w:val="0033508C"/>
    <w:rsid w:val="00336A00"/>
    <w:rsid w:val="003379D3"/>
    <w:rsid w:val="00345CD4"/>
    <w:rsid w:val="00347DFC"/>
    <w:rsid w:val="00351424"/>
    <w:rsid w:val="00352148"/>
    <w:rsid w:val="00360DC6"/>
    <w:rsid w:val="003724CF"/>
    <w:rsid w:val="003729CE"/>
    <w:rsid w:val="003737EE"/>
    <w:rsid w:val="00374A7E"/>
    <w:rsid w:val="00385179"/>
    <w:rsid w:val="00390628"/>
    <w:rsid w:val="003933EC"/>
    <w:rsid w:val="00396BCC"/>
    <w:rsid w:val="00397656"/>
    <w:rsid w:val="003A09CE"/>
    <w:rsid w:val="003A3182"/>
    <w:rsid w:val="003A4A22"/>
    <w:rsid w:val="003B18B5"/>
    <w:rsid w:val="003B41F5"/>
    <w:rsid w:val="003B51D9"/>
    <w:rsid w:val="003B6EE6"/>
    <w:rsid w:val="003C06E0"/>
    <w:rsid w:val="003C0D1E"/>
    <w:rsid w:val="003C5175"/>
    <w:rsid w:val="003D1421"/>
    <w:rsid w:val="003D1578"/>
    <w:rsid w:val="003D1E9B"/>
    <w:rsid w:val="003D7621"/>
    <w:rsid w:val="003D7631"/>
    <w:rsid w:val="003D7FF3"/>
    <w:rsid w:val="003E0885"/>
    <w:rsid w:val="003E15EB"/>
    <w:rsid w:val="003E40BB"/>
    <w:rsid w:val="003E47F2"/>
    <w:rsid w:val="003E487C"/>
    <w:rsid w:val="003E4C08"/>
    <w:rsid w:val="003E5257"/>
    <w:rsid w:val="003F4D88"/>
    <w:rsid w:val="003F5811"/>
    <w:rsid w:val="003F5E42"/>
    <w:rsid w:val="003F5EAA"/>
    <w:rsid w:val="003F6CD7"/>
    <w:rsid w:val="00403109"/>
    <w:rsid w:val="00403524"/>
    <w:rsid w:val="00417118"/>
    <w:rsid w:val="00422059"/>
    <w:rsid w:val="004221F7"/>
    <w:rsid w:val="00423DDE"/>
    <w:rsid w:val="0043268E"/>
    <w:rsid w:val="004347D9"/>
    <w:rsid w:val="00440C1E"/>
    <w:rsid w:val="004425B0"/>
    <w:rsid w:val="0044729C"/>
    <w:rsid w:val="00447405"/>
    <w:rsid w:val="0044749F"/>
    <w:rsid w:val="00447734"/>
    <w:rsid w:val="00451367"/>
    <w:rsid w:val="00460D3D"/>
    <w:rsid w:val="00463C33"/>
    <w:rsid w:val="00463F50"/>
    <w:rsid w:val="00464BCA"/>
    <w:rsid w:val="004655CD"/>
    <w:rsid w:val="004709AD"/>
    <w:rsid w:val="0047167C"/>
    <w:rsid w:val="00472343"/>
    <w:rsid w:val="004756C9"/>
    <w:rsid w:val="00480DC0"/>
    <w:rsid w:val="00481BB6"/>
    <w:rsid w:val="004901A1"/>
    <w:rsid w:val="00496C01"/>
    <w:rsid w:val="004A0798"/>
    <w:rsid w:val="004A0DFF"/>
    <w:rsid w:val="004A1914"/>
    <w:rsid w:val="004A5E5F"/>
    <w:rsid w:val="004A667B"/>
    <w:rsid w:val="004A6D16"/>
    <w:rsid w:val="004B3FB9"/>
    <w:rsid w:val="004B72CC"/>
    <w:rsid w:val="004C59CA"/>
    <w:rsid w:val="004C6015"/>
    <w:rsid w:val="004D44BF"/>
    <w:rsid w:val="004D5C18"/>
    <w:rsid w:val="004E17B8"/>
    <w:rsid w:val="004E4264"/>
    <w:rsid w:val="004E6021"/>
    <w:rsid w:val="004E6C0F"/>
    <w:rsid w:val="004F0575"/>
    <w:rsid w:val="004F0743"/>
    <w:rsid w:val="004F5B8A"/>
    <w:rsid w:val="004F6F0C"/>
    <w:rsid w:val="00500D31"/>
    <w:rsid w:val="00501A2E"/>
    <w:rsid w:val="005023DB"/>
    <w:rsid w:val="00502933"/>
    <w:rsid w:val="005057F7"/>
    <w:rsid w:val="00511092"/>
    <w:rsid w:val="005152B1"/>
    <w:rsid w:val="00515C77"/>
    <w:rsid w:val="00516413"/>
    <w:rsid w:val="00522E6C"/>
    <w:rsid w:val="005235EA"/>
    <w:rsid w:val="005256FA"/>
    <w:rsid w:val="00525E0F"/>
    <w:rsid w:val="005268A4"/>
    <w:rsid w:val="00532601"/>
    <w:rsid w:val="0053443B"/>
    <w:rsid w:val="00534FB7"/>
    <w:rsid w:val="00540B58"/>
    <w:rsid w:val="0054121A"/>
    <w:rsid w:val="00541E23"/>
    <w:rsid w:val="00551108"/>
    <w:rsid w:val="0055174D"/>
    <w:rsid w:val="00551A91"/>
    <w:rsid w:val="00555A06"/>
    <w:rsid w:val="00557F15"/>
    <w:rsid w:val="00557F86"/>
    <w:rsid w:val="00564741"/>
    <w:rsid w:val="005651EF"/>
    <w:rsid w:val="00566009"/>
    <w:rsid w:val="00566BD0"/>
    <w:rsid w:val="00573538"/>
    <w:rsid w:val="0057739A"/>
    <w:rsid w:val="0058748B"/>
    <w:rsid w:val="00590E35"/>
    <w:rsid w:val="00591C2A"/>
    <w:rsid w:val="00592114"/>
    <w:rsid w:val="005A02B3"/>
    <w:rsid w:val="005A2546"/>
    <w:rsid w:val="005A3028"/>
    <w:rsid w:val="005A4DD5"/>
    <w:rsid w:val="005A60FA"/>
    <w:rsid w:val="005B267A"/>
    <w:rsid w:val="005B32C4"/>
    <w:rsid w:val="005B3EDE"/>
    <w:rsid w:val="005C095B"/>
    <w:rsid w:val="005C47FF"/>
    <w:rsid w:val="005D07D0"/>
    <w:rsid w:val="005D351B"/>
    <w:rsid w:val="005D5BE1"/>
    <w:rsid w:val="005D5E7E"/>
    <w:rsid w:val="005D649A"/>
    <w:rsid w:val="005E2369"/>
    <w:rsid w:val="005E2CCB"/>
    <w:rsid w:val="005F6E05"/>
    <w:rsid w:val="005F7E08"/>
    <w:rsid w:val="006035C1"/>
    <w:rsid w:val="006055C9"/>
    <w:rsid w:val="00605F4F"/>
    <w:rsid w:val="00607829"/>
    <w:rsid w:val="00612ADC"/>
    <w:rsid w:val="006145BB"/>
    <w:rsid w:val="0062010C"/>
    <w:rsid w:val="00620FF6"/>
    <w:rsid w:val="00621EF7"/>
    <w:rsid w:val="00623A7A"/>
    <w:rsid w:val="0062453B"/>
    <w:rsid w:val="006252E5"/>
    <w:rsid w:val="00634C47"/>
    <w:rsid w:val="00635040"/>
    <w:rsid w:val="00635BE4"/>
    <w:rsid w:val="00636930"/>
    <w:rsid w:val="00642CCA"/>
    <w:rsid w:val="006444FB"/>
    <w:rsid w:val="00647735"/>
    <w:rsid w:val="00651E80"/>
    <w:rsid w:val="00653685"/>
    <w:rsid w:val="00662810"/>
    <w:rsid w:val="00662D7E"/>
    <w:rsid w:val="00663052"/>
    <w:rsid w:val="00663A0C"/>
    <w:rsid w:val="006652B5"/>
    <w:rsid w:val="0067284E"/>
    <w:rsid w:val="0067424A"/>
    <w:rsid w:val="006754AD"/>
    <w:rsid w:val="00681E39"/>
    <w:rsid w:val="00683A48"/>
    <w:rsid w:val="00684979"/>
    <w:rsid w:val="006859ED"/>
    <w:rsid w:val="00686E89"/>
    <w:rsid w:val="006908EB"/>
    <w:rsid w:val="00691229"/>
    <w:rsid w:val="0069145F"/>
    <w:rsid w:val="00692B07"/>
    <w:rsid w:val="0069579E"/>
    <w:rsid w:val="006A1F45"/>
    <w:rsid w:val="006A2D5D"/>
    <w:rsid w:val="006A4920"/>
    <w:rsid w:val="006A67D9"/>
    <w:rsid w:val="006B256D"/>
    <w:rsid w:val="006B3284"/>
    <w:rsid w:val="006B350F"/>
    <w:rsid w:val="006B3DA6"/>
    <w:rsid w:val="006B3EC1"/>
    <w:rsid w:val="006C16A7"/>
    <w:rsid w:val="006C604E"/>
    <w:rsid w:val="006D34F9"/>
    <w:rsid w:val="006D52D0"/>
    <w:rsid w:val="006E2713"/>
    <w:rsid w:val="006E39EA"/>
    <w:rsid w:val="006E5B40"/>
    <w:rsid w:val="006E78C8"/>
    <w:rsid w:val="006F1D99"/>
    <w:rsid w:val="006F30C3"/>
    <w:rsid w:val="006F34B8"/>
    <w:rsid w:val="006F4072"/>
    <w:rsid w:val="006F46DC"/>
    <w:rsid w:val="006F5FFE"/>
    <w:rsid w:val="006F631E"/>
    <w:rsid w:val="006F6415"/>
    <w:rsid w:val="006F71E3"/>
    <w:rsid w:val="006F73D3"/>
    <w:rsid w:val="007041C7"/>
    <w:rsid w:val="00704FE5"/>
    <w:rsid w:val="0070778D"/>
    <w:rsid w:val="00707B2A"/>
    <w:rsid w:val="00711D60"/>
    <w:rsid w:val="00712520"/>
    <w:rsid w:val="00715A96"/>
    <w:rsid w:val="0072170B"/>
    <w:rsid w:val="0072205F"/>
    <w:rsid w:val="00724998"/>
    <w:rsid w:val="0072616C"/>
    <w:rsid w:val="007314A3"/>
    <w:rsid w:val="00732FFD"/>
    <w:rsid w:val="007343A5"/>
    <w:rsid w:val="0073672D"/>
    <w:rsid w:val="00736F68"/>
    <w:rsid w:val="0074052F"/>
    <w:rsid w:val="00740BAB"/>
    <w:rsid w:val="00740C87"/>
    <w:rsid w:val="00746BC1"/>
    <w:rsid w:val="007557E3"/>
    <w:rsid w:val="007577D0"/>
    <w:rsid w:val="007620B4"/>
    <w:rsid w:val="00764123"/>
    <w:rsid w:val="007642BC"/>
    <w:rsid w:val="007656CE"/>
    <w:rsid w:val="0076733E"/>
    <w:rsid w:val="00767468"/>
    <w:rsid w:val="00771979"/>
    <w:rsid w:val="00772A75"/>
    <w:rsid w:val="00772A7B"/>
    <w:rsid w:val="00774EAC"/>
    <w:rsid w:val="00777359"/>
    <w:rsid w:val="0077784F"/>
    <w:rsid w:val="007800F4"/>
    <w:rsid w:val="00786410"/>
    <w:rsid w:val="00790546"/>
    <w:rsid w:val="00794F09"/>
    <w:rsid w:val="0079655C"/>
    <w:rsid w:val="00796877"/>
    <w:rsid w:val="007A1372"/>
    <w:rsid w:val="007A6367"/>
    <w:rsid w:val="007B15FC"/>
    <w:rsid w:val="007B3257"/>
    <w:rsid w:val="007B4B48"/>
    <w:rsid w:val="007B7DAE"/>
    <w:rsid w:val="007C0D40"/>
    <w:rsid w:val="007C3F30"/>
    <w:rsid w:val="007C5287"/>
    <w:rsid w:val="007C68C3"/>
    <w:rsid w:val="007C7A66"/>
    <w:rsid w:val="007D1AE7"/>
    <w:rsid w:val="007D2656"/>
    <w:rsid w:val="007D2A26"/>
    <w:rsid w:val="007D2C1E"/>
    <w:rsid w:val="007D621E"/>
    <w:rsid w:val="007E4ECF"/>
    <w:rsid w:val="007F1541"/>
    <w:rsid w:val="007F1BF5"/>
    <w:rsid w:val="007F36E1"/>
    <w:rsid w:val="00800F8F"/>
    <w:rsid w:val="00801BBD"/>
    <w:rsid w:val="00801DB4"/>
    <w:rsid w:val="008030AA"/>
    <w:rsid w:val="008076E0"/>
    <w:rsid w:val="008158FC"/>
    <w:rsid w:val="00816209"/>
    <w:rsid w:val="0082128C"/>
    <w:rsid w:val="008217EA"/>
    <w:rsid w:val="00822C05"/>
    <w:rsid w:val="0082544B"/>
    <w:rsid w:val="008270C1"/>
    <w:rsid w:val="00827EF8"/>
    <w:rsid w:val="00840636"/>
    <w:rsid w:val="00840934"/>
    <w:rsid w:val="00840E91"/>
    <w:rsid w:val="0084314B"/>
    <w:rsid w:val="00843C23"/>
    <w:rsid w:val="0084596C"/>
    <w:rsid w:val="00847D14"/>
    <w:rsid w:val="00850447"/>
    <w:rsid w:val="00852B62"/>
    <w:rsid w:val="00854215"/>
    <w:rsid w:val="00855E71"/>
    <w:rsid w:val="00861216"/>
    <w:rsid w:val="008738F7"/>
    <w:rsid w:val="00880B95"/>
    <w:rsid w:val="00880EB5"/>
    <w:rsid w:val="008822B4"/>
    <w:rsid w:val="00883DD3"/>
    <w:rsid w:val="00890D53"/>
    <w:rsid w:val="0089276C"/>
    <w:rsid w:val="0089321F"/>
    <w:rsid w:val="0089582F"/>
    <w:rsid w:val="008959BA"/>
    <w:rsid w:val="00895A2D"/>
    <w:rsid w:val="0089721C"/>
    <w:rsid w:val="008A0CA6"/>
    <w:rsid w:val="008A5F31"/>
    <w:rsid w:val="008A7251"/>
    <w:rsid w:val="008B56EF"/>
    <w:rsid w:val="008B5FF6"/>
    <w:rsid w:val="008C16C2"/>
    <w:rsid w:val="008C352D"/>
    <w:rsid w:val="008C45AF"/>
    <w:rsid w:val="008C4885"/>
    <w:rsid w:val="008C7AED"/>
    <w:rsid w:val="008D39A7"/>
    <w:rsid w:val="008D436B"/>
    <w:rsid w:val="008D64C4"/>
    <w:rsid w:val="008D721B"/>
    <w:rsid w:val="008E1232"/>
    <w:rsid w:val="008E1C32"/>
    <w:rsid w:val="008E29B5"/>
    <w:rsid w:val="008E4A75"/>
    <w:rsid w:val="008E5231"/>
    <w:rsid w:val="008E5BD5"/>
    <w:rsid w:val="008F118A"/>
    <w:rsid w:val="008F17CE"/>
    <w:rsid w:val="008F2649"/>
    <w:rsid w:val="00900794"/>
    <w:rsid w:val="009028C1"/>
    <w:rsid w:val="00910DA2"/>
    <w:rsid w:val="00911A76"/>
    <w:rsid w:val="009120F0"/>
    <w:rsid w:val="00915B37"/>
    <w:rsid w:val="00920336"/>
    <w:rsid w:val="00923C02"/>
    <w:rsid w:val="00924C58"/>
    <w:rsid w:val="00925F3D"/>
    <w:rsid w:val="0093540F"/>
    <w:rsid w:val="009409BB"/>
    <w:rsid w:val="00942306"/>
    <w:rsid w:val="00947D2E"/>
    <w:rsid w:val="00951B23"/>
    <w:rsid w:val="009522A9"/>
    <w:rsid w:val="00954621"/>
    <w:rsid w:val="00960E48"/>
    <w:rsid w:val="00962B3F"/>
    <w:rsid w:val="00963EAE"/>
    <w:rsid w:val="00966AFF"/>
    <w:rsid w:val="0096751C"/>
    <w:rsid w:val="00971CE6"/>
    <w:rsid w:val="009733ED"/>
    <w:rsid w:val="00976494"/>
    <w:rsid w:val="00984CCD"/>
    <w:rsid w:val="00985507"/>
    <w:rsid w:val="00985F72"/>
    <w:rsid w:val="00991754"/>
    <w:rsid w:val="00992FE9"/>
    <w:rsid w:val="00997893"/>
    <w:rsid w:val="009A225A"/>
    <w:rsid w:val="009A4173"/>
    <w:rsid w:val="009A586C"/>
    <w:rsid w:val="009B0145"/>
    <w:rsid w:val="009B0A3A"/>
    <w:rsid w:val="009B1349"/>
    <w:rsid w:val="009B1854"/>
    <w:rsid w:val="009B48DA"/>
    <w:rsid w:val="009B4D0B"/>
    <w:rsid w:val="009C0384"/>
    <w:rsid w:val="009C2A71"/>
    <w:rsid w:val="009C402B"/>
    <w:rsid w:val="009C450B"/>
    <w:rsid w:val="009C5A42"/>
    <w:rsid w:val="009C636D"/>
    <w:rsid w:val="009D3937"/>
    <w:rsid w:val="009D6BD1"/>
    <w:rsid w:val="009E1574"/>
    <w:rsid w:val="009E515D"/>
    <w:rsid w:val="009E5B83"/>
    <w:rsid w:val="009F08F8"/>
    <w:rsid w:val="009F0E54"/>
    <w:rsid w:val="009F163B"/>
    <w:rsid w:val="009F254B"/>
    <w:rsid w:val="009F4415"/>
    <w:rsid w:val="009F5C19"/>
    <w:rsid w:val="00A015B0"/>
    <w:rsid w:val="00A027CF"/>
    <w:rsid w:val="00A03284"/>
    <w:rsid w:val="00A04463"/>
    <w:rsid w:val="00A21A6A"/>
    <w:rsid w:val="00A22766"/>
    <w:rsid w:val="00A24DB9"/>
    <w:rsid w:val="00A27BEB"/>
    <w:rsid w:val="00A3095B"/>
    <w:rsid w:val="00A313CB"/>
    <w:rsid w:val="00A360B4"/>
    <w:rsid w:val="00A366C5"/>
    <w:rsid w:val="00A4479F"/>
    <w:rsid w:val="00A45197"/>
    <w:rsid w:val="00A45A57"/>
    <w:rsid w:val="00A47D7B"/>
    <w:rsid w:val="00A5246F"/>
    <w:rsid w:val="00A553A6"/>
    <w:rsid w:val="00A602FF"/>
    <w:rsid w:val="00A6314E"/>
    <w:rsid w:val="00A6799B"/>
    <w:rsid w:val="00A726BA"/>
    <w:rsid w:val="00A75738"/>
    <w:rsid w:val="00A77428"/>
    <w:rsid w:val="00A80FE6"/>
    <w:rsid w:val="00A81297"/>
    <w:rsid w:val="00A92271"/>
    <w:rsid w:val="00A939EB"/>
    <w:rsid w:val="00A96A87"/>
    <w:rsid w:val="00A96B72"/>
    <w:rsid w:val="00A96E59"/>
    <w:rsid w:val="00AA1030"/>
    <w:rsid w:val="00AA1EA2"/>
    <w:rsid w:val="00AA2089"/>
    <w:rsid w:val="00AA5538"/>
    <w:rsid w:val="00AA5C7C"/>
    <w:rsid w:val="00AA70AE"/>
    <w:rsid w:val="00AA7369"/>
    <w:rsid w:val="00AB11C4"/>
    <w:rsid w:val="00AB16B7"/>
    <w:rsid w:val="00AB2133"/>
    <w:rsid w:val="00AB23C6"/>
    <w:rsid w:val="00AB288D"/>
    <w:rsid w:val="00AB36CE"/>
    <w:rsid w:val="00AC4AC0"/>
    <w:rsid w:val="00AC59BE"/>
    <w:rsid w:val="00AC5D15"/>
    <w:rsid w:val="00AC698A"/>
    <w:rsid w:val="00AC6CB0"/>
    <w:rsid w:val="00AC74EE"/>
    <w:rsid w:val="00AD15C0"/>
    <w:rsid w:val="00AE104E"/>
    <w:rsid w:val="00AE3A55"/>
    <w:rsid w:val="00AF0039"/>
    <w:rsid w:val="00AF634B"/>
    <w:rsid w:val="00AF7E2A"/>
    <w:rsid w:val="00B00162"/>
    <w:rsid w:val="00B01405"/>
    <w:rsid w:val="00B02154"/>
    <w:rsid w:val="00B03894"/>
    <w:rsid w:val="00B04618"/>
    <w:rsid w:val="00B04EC3"/>
    <w:rsid w:val="00B04F4C"/>
    <w:rsid w:val="00B12E91"/>
    <w:rsid w:val="00B144EE"/>
    <w:rsid w:val="00B14B3D"/>
    <w:rsid w:val="00B14CDF"/>
    <w:rsid w:val="00B15F86"/>
    <w:rsid w:val="00B17DE6"/>
    <w:rsid w:val="00B26F2A"/>
    <w:rsid w:val="00B32CB9"/>
    <w:rsid w:val="00B3378B"/>
    <w:rsid w:val="00B34884"/>
    <w:rsid w:val="00B37F08"/>
    <w:rsid w:val="00B42146"/>
    <w:rsid w:val="00B44259"/>
    <w:rsid w:val="00B469D8"/>
    <w:rsid w:val="00B4725C"/>
    <w:rsid w:val="00B50175"/>
    <w:rsid w:val="00B54D2C"/>
    <w:rsid w:val="00B578A0"/>
    <w:rsid w:val="00B63A7B"/>
    <w:rsid w:val="00B7227E"/>
    <w:rsid w:val="00B7261B"/>
    <w:rsid w:val="00B72881"/>
    <w:rsid w:val="00B72A6A"/>
    <w:rsid w:val="00B75BB3"/>
    <w:rsid w:val="00B7741E"/>
    <w:rsid w:val="00B81093"/>
    <w:rsid w:val="00B831BD"/>
    <w:rsid w:val="00B85981"/>
    <w:rsid w:val="00B90CF3"/>
    <w:rsid w:val="00B974C8"/>
    <w:rsid w:val="00BA007C"/>
    <w:rsid w:val="00BA2011"/>
    <w:rsid w:val="00BA2C2C"/>
    <w:rsid w:val="00BA3E78"/>
    <w:rsid w:val="00BA58BF"/>
    <w:rsid w:val="00BA741F"/>
    <w:rsid w:val="00BB3466"/>
    <w:rsid w:val="00BB7A22"/>
    <w:rsid w:val="00BC0747"/>
    <w:rsid w:val="00BC4FF7"/>
    <w:rsid w:val="00BC58ED"/>
    <w:rsid w:val="00BC771B"/>
    <w:rsid w:val="00BD00E8"/>
    <w:rsid w:val="00BD0A60"/>
    <w:rsid w:val="00BD1DA3"/>
    <w:rsid w:val="00BD22E7"/>
    <w:rsid w:val="00BD598E"/>
    <w:rsid w:val="00BD5B7B"/>
    <w:rsid w:val="00BE114C"/>
    <w:rsid w:val="00BE3D1A"/>
    <w:rsid w:val="00BF42F0"/>
    <w:rsid w:val="00BF5CB5"/>
    <w:rsid w:val="00C037B2"/>
    <w:rsid w:val="00C040FA"/>
    <w:rsid w:val="00C06496"/>
    <w:rsid w:val="00C121D7"/>
    <w:rsid w:val="00C125F6"/>
    <w:rsid w:val="00C17BA8"/>
    <w:rsid w:val="00C20932"/>
    <w:rsid w:val="00C222E7"/>
    <w:rsid w:val="00C2454B"/>
    <w:rsid w:val="00C25368"/>
    <w:rsid w:val="00C25851"/>
    <w:rsid w:val="00C30097"/>
    <w:rsid w:val="00C3052B"/>
    <w:rsid w:val="00C404DF"/>
    <w:rsid w:val="00C41EAB"/>
    <w:rsid w:val="00C424C2"/>
    <w:rsid w:val="00C42A40"/>
    <w:rsid w:val="00C46773"/>
    <w:rsid w:val="00C471CD"/>
    <w:rsid w:val="00C515F1"/>
    <w:rsid w:val="00C51FBF"/>
    <w:rsid w:val="00C5245B"/>
    <w:rsid w:val="00C5259E"/>
    <w:rsid w:val="00C5318B"/>
    <w:rsid w:val="00C5323B"/>
    <w:rsid w:val="00C54E96"/>
    <w:rsid w:val="00C606A0"/>
    <w:rsid w:val="00C6429E"/>
    <w:rsid w:val="00C6450E"/>
    <w:rsid w:val="00C66637"/>
    <w:rsid w:val="00C70BA5"/>
    <w:rsid w:val="00C73B13"/>
    <w:rsid w:val="00C74175"/>
    <w:rsid w:val="00C74F2B"/>
    <w:rsid w:val="00C77306"/>
    <w:rsid w:val="00C77EAE"/>
    <w:rsid w:val="00C80310"/>
    <w:rsid w:val="00C92342"/>
    <w:rsid w:val="00C925FE"/>
    <w:rsid w:val="00CA0BCA"/>
    <w:rsid w:val="00CA1463"/>
    <w:rsid w:val="00CA4C34"/>
    <w:rsid w:val="00CA6198"/>
    <w:rsid w:val="00CA750B"/>
    <w:rsid w:val="00CA7834"/>
    <w:rsid w:val="00CB04D4"/>
    <w:rsid w:val="00CB0920"/>
    <w:rsid w:val="00CB1CCD"/>
    <w:rsid w:val="00CC2965"/>
    <w:rsid w:val="00CC2BD3"/>
    <w:rsid w:val="00CD0DB6"/>
    <w:rsid w:val="00CD1409"/>
    <w:rsid w:val="00CD1E1D"/>
    <w:rsid w:val="00CD6EC7"/>
    <w:rsid w:val="00CE30E0"/>
    <w:rsid w:val="00CE3500"/>
    <w:rsid w:val="00CE3925"/>
    <w:rsid w:val="00CF3C23"/>
    <w:rsid w:val="00CF5FE4"/>
    <w:rsid w:val="00CF605D"/>
    <w:rsid w:val="00D02A3B"/>
    <w:rsid w:val="00D04A4B"/>
    <w:rsid w:val="00D0584F"/>
    <w:rsid w:val="00D0658F"/>
    <w:rsid w:val="00D10FCA"/>
    <w:rsid w:val="00D130BE"/>
    <w:rsid w:val="00D13BD5"/>
    <w:rsid w:val="00D15CAA"/>
    <w:rsid w:val="00D1669F"/>
    <w:rsid w:val="00D167E9"/>
    <w:rsid w:val="00D20B4C"/>
    <w:rsid w:val="00D24178"/>
    <w:rsid w:val="00D266B4"/>
    <w:rsid w:val="00D26F00"/>
    <w:rsid w:val="00D336A1"/>
    <w:rsid w:val="00D35984"/>
    <w:rsid w:val="00D3609F"/>
    <w:rsid w:val="00D37221"/>
    <w:rsid w:val="00D40FD0"/>
    <w:rsid w:val="00D42673"/>
    <w:rsid w:val="00D4435E"/>
    <w:rsid w:val="00D445C9"/>
    <w:rsid w:val="00D47F13"/>
    <w:rsid w:val="00D51B5B"/>
    <w:rsid w:val="00D52876"/>
    <w:rsid w:val="00D54611"/>
    <w:rsid w:val="00D54C19"/>
    <w:rsid w:val="00D55822"/>
    <w:rsid w:val="00D56EDE"/>
    <w:rsid w:val="00D578A7"/>
    <w:rsid w:val="00D63990"/>
    <w:rsid w:val="00D65FF3"/>
    <w:rsid w:val="00D6686A"/>
    <w:rsid w:val="00D6798F"/>
    <w:rsid w:val="00D80ECD"/>
    <w:rsid w:val="00D87262"/>
    <w:rsid w:val="00D905BD"/>
    <w:rsid w:val="00D93230"/>
    <w:rsid w:val="00D9397B"/>
    <w:rsid w:val="00D953B9"/>
    <w:rsid w:val="00D96D94"/>
    <w:rsid w:val="00D97ECB"/>
    <w:rsid w:val="00DA306E"/>
    <w:rsid w:val="00DA3F9C"/>
    <w:rsid w:val="00DA5327"/>
    <w:rsid w:val="00DA5E38"/>
    <w:rsid w:val="00DB11C8"/>
    <w:rsid w:val="00DB27B3"/>
    <w:rsid w:val="00DB27BF"/>
    <w:rsid w:val="00DB3449"/>
    <w:rsid w:val="00DB5074"/>
    <w:rsid w:val="00DB5ADB"/>
    <w:rsid w:val="00DB6D2C"/>
    <w:rsid w:val="00DC20E3"/>
    <w:rsid w:val="00DC2707"/>
    <w:rsid w:val="00DC355B"/>
    <w:rsid w:val="00DC42B6"/>
    <w:rsid w:val="00DC4974"/>
    <w:rsid w:val="00DC50FC"/>
    <w:rsid w:val="00DC57D9"/>
    <w:rsid w:val="00DC7C0E"/>
    <w:rsid w:val="00DD2F85"/>
    <w:rsid w:val="00DD615E"/>
    <w:rsid w:val="00DD7980"/>
    <w:rsid w:val="00DE07CE"/>
    <w:rsid w:val="00DE46C0"/>
    <w:rsid w:val="00DE7C76"/>
    <w:rsid w:val="00DF5F9A"/>
    <w:rsid w:val="00E0001E"/>
    <w:rsid w:val="00E00A05"/>
    <w:rsid w:val="00E0131B"/>
    <w:rsid w:val="00E014F5"/>
    <w:rsid w:val="00E0205A"/>
    <w:rsid w:val="00E05B2A"/>
    <w:rsid w:val="00E069E1"/>
    <w:rsid w:val="00E117F5"/>
    <w:rsid w:val="00E15553"/>
    <w:rsid w:val="00E170A0"/>
    <w:rsid w:val="00E25359"/>
    <w:rsid w:val="00E2733B"/>
    <w:rsid w:val="00E31EED"/>
    <w:rsid w:val="00E32D19"/>
    <w:rsid w:val="00E346B8"/>
    <w:rsid w:val="00E34A48"/>
    <w:rsid w:val="00E35524"/>
    <w:rsid w:val="00E359D0"/>
    <w:rsid w:val="00E41FE2"/>
    <w:rsid w:val="00E43127"/>
    <w:rsid w:val="00E44F9D"/>
    <w:rsid w:val="00E50639"/>
    <w:rsid w:val="00E50C3E"/>
    <w:rsid w:val="00E55312"/>
    <w:rsid w:val="00E55B14"/>
    <w:rsid w:val="00E56C72"/>
    <w:rsid w:val="00E574F0"/>
    <w:rsid w:val="00E6067F"/>
    <w:rsid w:val="00E71F11"/>
    <w:rsid w:val="00E72B89"/>
    <w:rsid w:val="00E73D52"/>
    <w:rsid w:val="00E74418"/>
    <w:rsid w:val="00E82D90"/>
    <w:rsid w:val="00E8415B"/>
    <w:rsid w:val="00E848AB"/>
    <w:rsid w:val="00E85FD9"/>
    <w:rsid w:val="00E8637A"/>
    <w:rsid w:val="00E879AF"/>
    <w:rsid w:val="00E96193"/>
    <w:rsid w:val="00E96961"/>
    <w:rsid w:val="00EA02B4"/>
    <w:rsid w:val="00EA21FF"/>
    <w:rsid w:val="00EB4266"/>
    <w:rsid w:val="00EB521F"/>
    <w:rsid w:val="00EB5D91"/>
    <w:rsid w:val="00EC021C"/>
    <w:rsid w:val="00EC1886"/>
    <w:rsid w:val="00EC2D89"/>
    <w:rsid w:val="00ED2F80"/>
    <w:rsid w:val="00ED4A1D"/>
    <w:rsid w:val="00ED5C57"/>
    <w:rsid w:val="00ED79BB"/>
    <w:rsid w:val="00ED7E6D"/>
    <w:rsid w:val="00EE006D"/>
    <w:rsid w:val="00EE50BB"/>
    <w:rsid w:val="00EE5898"/>
    <w:rsid w:val="00EE5940"/>
    <w:rsid w:val="00EE66BE"/>
    <w:rsid w:val="00EF0391"/>
    <w:rsid w:val="00EF73AA"/>
    <w:rsid w:val="00F04781"/>
    <w:rsid w:val="00F04CB0"/>
    <w:rsid w:val="00F063F8"/>
    <w:rsid w:val="00F14569"/>
    <w:rsid w:val="00F15CE6"/>
    <w:rsid w:val="00F2120D"/>
    <w:rsid w:val="00F2392A"/>
    <w:rsid w:val="00F244FB"/>
    <w:rsid w:val="00F24DD9"/>
    <w:rsid w:val="00F2681D"/>
    <w:rsid w:val="00F30F09"/>
    <w:rsid w:val="00F32962"/>
    <w:rsid w:val="00F33B03"/>
    <w:rsid w:val="00F41CF4"/>
    <w:rsid w:val="00F4351A"/>
    <w:rsid w:val="00F47029"/>
    <w:rsid w:val="00F51E34"/>
    <w:rsid w:val="00F54E92"/>
    <w:rsid w:val="00F63520"/>
    <w:rsid w:val="00F64670"/>
    <w:rsid w:val="00F64877"/>
    <w:rsid w:val="00F655C9"/>
    <w:rsid w:val="00F663A5"/>
    <w:rsid w:val="00F6649B"/>
    <w:rsid w:val="00F67B47"/>
    <w:rsid w:val="00F742F4"/>
    <w:rsid w:val="00F7567E"/>
    <w:rsid w:val="00F826AA"/>
    <w:rsid w:val="00F84975"/>
    <w:rsid w:val="00F85948"/>
    <w:rsid w:val="00F85EE7"/>
    <w:rsid w:val="00F92962"/>
    <w:rsid w:val="00F94DA6"/>
    <w:rsid w:val="00F95C59"/>
    <w:rsid w:val="00F95FAE"/>
    <w:rsid w:val="00FA10FD"/>
    <w:rsid w:val="00FA20CB"/>
    <w:rsid w:val="00FB7095"/>
    <w:rsid w:val="00FC33D8"/>
    <w:rsid w:val="00FC3E93"/>
    <w:rsid w:val="00FC3FE8"/>
    <w:rsid w:val="00FD2076"/>
    <w:rsid w:val="00FD45B5"/>
    <w:rsid w:val="00FE1F2D"/>
    <w:rsid w:val="00FE4F35"/>
    <w:rsid w:val="00FF03DB"/>
    <w:rsid w:val="00FF1331"/>
    <w:rsid w:val="00FF14E6"/>
    <w:rsid w:val="00FF1561"/>
    <w:rsid w:val="00FF6D12"/>
    <w:rsid w:val="0797A880"/>
    <w:rsid w:val="271DAE00"/>
    <w:rsid w:val="2F60D6C6"/>
    <w:rsid w:val="31E0F4B0"/>
    <w:rsid w:val="3896BF15"/>
    <w:rsid w:val="42B688D8"/>
    <w:rsid w:val="4697B081"/>
    <w:rsid w:val="5049E5A9"/>
    <w:rsid w:val="564DE272"/>
    <w:rsid w:val="78709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F343"/>
  <w15:docId w15:val="{4D6770E3-A283-4BD8-BBBB-EA440C8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E0"/>
  </w:style>
  <w:style w:type="paragraph" w:styleId="Heading1">
    <w:name w:val="heading 1"/>
    <w:basedOn w:val="Normal"/>
    <w:next w:val="Normal"/>
    <w:link w:val="Heading1Char"/>
    <w:uiPriority w:val="9"/>
    <w:qFormat/>
    <w:rsid w:val="00B75BB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FF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6E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E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6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E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B3"/>
    <w:rPr>
      <w:rFonts w:asciiTheme="majorHAnsi" w:eastAsiaTheme="majorEastAsia" w:hAnsiTheme="majorHAnsi" w:cstheme="majorBidi"/>
      <w:color w:val="FF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16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E0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16E0"/>
    <w:pPr>
      <w:pBdr>
        <w:top w:val="single" w:sz="6" w:space="8" w:color="D2CB6C" w:themeColor="accent3"/>
        <w:bottom w:val="single" w:sz="6" w:space="8" w:color="D2CB6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75E47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16E0"/>
    <w:rPr>
      <w:rFonts w:asciiTheme="majorHAnsi" w:eastAsiaTheme="majorEastAsia" w:hAnsiTheme="majorHAnsi" w:cstheme="majorBidi"/>
      <w:caps/>
      <w:color w:val="675E47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E0"/>
    <w:pPr>
      <w:numPr>
        <w:ilvl w:val="1"/>
      </w:numPr>
      <w:jc w:val="center"/>
    </w:pPr>
    <w:rPr>
      <w:color w:val="675E47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6E0"/>
    <w:rPr>
      <w:color w:val="675E4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A16E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E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E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E0"/>
    <w:rPr>
      <w:b/>
      <w:bCs/>
      <w:i/>
      <w:iCs/>
    </w:rPr>
  </w:style>
  <w:style w:type="paragraph" w:styleId="Caption">
    <w:name w:val="caption"/>
    <w:basedOn w:val="Normal"/>
    <w:next w:val="Normal"/>
    <w:uiPriority w:val="99"/>
    <w:unhideWhenUsed/>
    <w:qFormat/>
    <w:rsid w:val="001A16E0"/>
    <w:pPr>
      <w:spacing w:line="240" w:lineRule="auto"/>
    </w:pPr>
    <w:rPr>
      <w:b/>
      <w:bCs/>
      <w:color w:val="6F654B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1A16E0"/>
    <w:rPr>
      <w:b/>
      <w:bCs/>
    </w:rPr>
  </w:style>
  <w:style w:type="character" w:styleId="Emphasis">
    <w:name w:val="Emphasis"/>
    <w:basedOn w:val="DefaultParagraphFont"/>
    <w:uiPriority w:val="20"/>
    <w:qFormat/>
    <w:rsid w:val="001A16E0"/>
    <w:rPr>
      <w:i/>
      <w:iCs/>
      <w:color w:val="2F2B20" w:themeColor="text1"/>
    </w:rPr>
  </w:style>
  <w:style w:type="paragraph" w:styleId="NoSpacing">
    <w:name w:val="No Spacing"/>
    <w:link w:val="NoSpacingChar"/>
    <w:uiPriority w:val="1"/>
    <w:qFormat/>
    <w:rsid w:val="001A1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6E0"/>
    <w:pPr>
      <w:spacing w:before="160"/>
      <w:ind w:left="720" w:right="720"/>
      <w:jc w:val="center"/>
    </w:pPr>
    <w:rPr>
      <w:i/>
      <w:iCs/>
      <w:color w:val="B6AD3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16E0"/>
    <w:rPr>
      <w:i/>
      <w:iCs/>
      <w:color w:val="B6AD3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E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48057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E0"/>
    <w:rPr>
      <w:rFonts w:asciiTheme="majorHAnsi" w:eastAsiaTheme="majorEastAsia" w:hAnsiTheme="majorHAnsi" w:cstheme="majorBidi"/>
      <w:caps/>
      <w:color w:val="848057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16E0"/>
    <w:rPr>
      <w:i/>
      <w:iCs/>
      <w:color w:val="887C5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16E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A16E0"/>
    <w:rPr>
      <w:caps w:val="0"/>
      <w:smallCaps/>
      <w:color w:val="6F654B" w:themeColor="text1" w:themeTint="BF"/>
      <w:spacing w:val="0"/>
      <w:u w:val="single" w:color="A79C7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16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A16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A16E0"/>
    <w:pPr>
      <w:outlineLvl w:val="9"/>
    </w:pPr>
  </w:style>
  <w:style w:type="paragraph" w:customStyle="1" w:styleId="Isikunimi">
    <w:name w:val="Isikunimi"/>
    <w:basedOn w:val="Title"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094C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4C00"/>
    <w:rPr>
      <w:color w:val="D25814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80DC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480DC0"/>
    <w:pPr>
      <w:spacing w:after="100"/>
      <w:ind w:left="21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8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AF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AF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CA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CAF"/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91CAF"/>
    <w:pPr>
      <w:spacing w:after="0" w:line="240" w:lineRule="auto"/>
    </w:pPr>
    <w:rPr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CD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CD"/>
    <w:rPr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3052B"/>
    <w:pPr>
      <w:spacing w:after="100"/>
      <w:ind w:left="420"/>
    </w:pPr>
  </w:style>
  <w:style w:type="character" w:styleId="FollowedHyperlink">
    <w:name w:val="FollowedHyperlink"/>
    <w:basedOn w:val="DefaultParagraphFont"/>
    <w:uiPriority w:val="99"/>
    <w:semiHidden/>
    <w:unhideWhenUsed/>
    <w:rsid w:val="00D97ECB"/>
    <w:rPr>
      <w:color w:val="849A0A" w:themeColor="followedHyperlink"/>
      <w:u w:val="single"/>
    </w:rPr>
  </w:style>
  <w:style w:type="paragraph" w:styleId="BodyText">
    <w:name w:val="Body Text"/>
    <w:basedOn w:val="Normal"/>
    <w:link w:val="BodyTextChar"/>
    <w:rsid w:val="003E47F2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E47F2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3E47F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E47F2"/>
    <w:rPr>
      <w:rFonts w:ascii="Times New Roman" w:eastAsia="Times New Roman" w:hAnsi="Times New Roman" w:cs="Times New Roman"/>
      <w:i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3E47F2"/>
  </w:style>
  <w:style w:type="paragraph" w:styleId="BodyText3">
    <w:name w:val="Body Text 3"/>
    <w:basedOn w:val="Normal"/>
    <w:link w:val="BodyText3Char"/>
    <w:rsid w:val="003E47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E47F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7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0A3940"/>
  </w:style>
  <w:style w:type="character" w:customStyle="1" w:styleId="spellingerror">
    <w:name w:val="spellingerror"/>
    <w:basedOn w:val="DefaultParagraphFont"/>
    <w:rsid w:val="000A3940"/>
  </w:style>
  <w:style w:type="character" w:customStyle="1" w:styleId="eop">
    <w:name w:val="eop"/>
    <w:basedOn w:val="DefaultParagraphFont"/>
    <w:rsid w:val="000A3940"/>
  </w:style>
  <w:style w:type="character" w:customStyle="1" w:styleId="contextualspellingandgrammarerror">
    <w:name w:val="contextualspellingandgrammarerror"/>
    <w:basedOn w:val="DefaultParagraphFont"/>
    <w:rsid w:val="003933EC"/>
  </w:style>
  <w:style w:type="paragraph" w:styleId="NormalWeb">
    <w:name w:val="Normal (Web)"/>
    <w:basedOn w:val="Normal"/>
    <w:uiPriority w:val="99"/>
    <w:unhideWhenUsed/>
    <w:rsid w:val="00A3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05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2A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A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2A3B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1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7610a45263bd47f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0491ddbb26374f5c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el\AppData\Local\Packages\Microsoft.Office.Desktop_8wekyb3d8bbwe\LocalCache\Roaming\Microsoft\Templates\Aruanne%20(k&#252;lgnevusega%20kujundu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ialTags xmlns="e6915d0e-cf05-431d-933b-d1cc56028ad4" xsi:nil="true"/>
    <TPExecutable xmlns="e6915d0e-cf05-431d-933b-d1cc56028ad4" xsi:nil="true"/>
    <DirectSourceMarket xmlns="e6915d0e-cf05-431d-933b-d1cc56028ad4">english</DirectSourceMarket>
    <SubmitterId xmlns="e6915d0e-cf05-431d-933b-d1cc56028ad4" xsi:nil="true"/>
    <AssetType xmlns="e6915d0e-cf05-431d-933b-d1cc56028ad4" xsi:nil="true"/>
    <Milestone xmlns="e6915d0e-cf05-431d-933b-d1cc56028ad4" xsi:nil="true"/>
    <OriginAsset xmlns="e6915d0e-cf05-431d-933b-d1cc56028ad4" xsi:nil="true"/>
    <TPComponent xmlns="e6915d0e-cf05-431d-933b-d1cc56028ad4" xsi:nil="true"/>
    <AssetId xmlns="e6915d0e-cf05-431d-933b-d1cc56028ad4">TP101796237</AssetId>
    <NumericId xmlns="e6915d0e-cf05-431d-933b-d1cc56028ad4">101796237</NumericId>
    <TPFriendlyName xmlns="e6915d0e-cf05-431d-933b-d1cc56028ad4" xsi:nil="true"/>
    <SourceTitle xmlns="e6915d0e-cf05-431d-933b-d1cc56028ad4" xsi:nil="true"/>
    <TPApplication xmlns="e6915d0e-cf05-431d-933b-d1cc56028ad4" xsi:nil="true"/>
    <TPLaunchHelpLink xmlns="e6915d0e-cf05-431d-933b-d1cc56028ad4" xsi:nil="true"/>
    <OpenTemplate xmlns="e6915d0e-cf05-431d-933b-d1cc56028ad4">true</OpenTemplate>
    <PlannedPubDate xmlns="e6915d0e-cf05-431d-933b-d1cc56028ad4">2009-11-03T08:33:00+00:00</PlannedPubDate>
    <CrawlForDependencies xmlns="e6915d0e-cf05-431d-933b-d1cc56028ad4">false</CrawlForDependencies>
    <ParentAssetId xmlns="e6915d0e-cf05-431d-933b-d1cc56028ad4" xsi:nil="true"/>
    <TrustLevel xmlns="e6915d0e-cf05-431d-933b-d1cc56028ad4">1 Microsoft Managed Content</TrustLevel>
    <PublishStatusLookup xmlns="e6915d0e-cf05-431d-933b-d1cc56028ad4">
      <Value>135913</Value>
      <Value>191554</Value>
    </PublishStatusLookup>
    <TemplateTemplateType xmlns="e6915d0e-cf05-431d-933b-d1cc56028ad4">Word Document Template</TemplateTemplateType>
    <IsSearchable xmlns="e6915d0e-cf05-431d-933b-d1cc56028ad4">false</IsSearchable>
    <TPNamespace xmlns="e6915d0e-cf05-431d-933b-d1cc56028ad4" xsi:nil="true"/>
    <Providers xmlns="e6915d0e-cf05-431d-933b-d1cc56028ad4" xsi:nil="true"/>
    <Markets xmlns="e6915d0e-cf05-431d-933b-d1cc56028ad4"/>
    <OriginalSourceMarket xmlns="e6915d0e-cf05-431d-933b-d1cc56028ad4">english</OriginalSourceMarket>
    <TPInstallLocation xmlns="e6915d0e-cf05-431d-933b-d1cc56028ad4" xsi:nil="true"/>
    <TPAppVersion xmlns="e6915d0e-cf05-431d-933b-d1cc56028ad4" xsi:nil="true"/>
    <TPCommandLine xmlns="e6915d0e-cf05-431d-933b-d1cc56028ad4" xsi:nil="true"/>
    <APAuthor xmlns="e6915d0e-cf05-431d-933b-d1cc56028ad4">
      <UserInfo>
        <DisplayName/>
        <AccountId>1073741823</AccountId>
        <AccountType/>
      </UserInfo>
    </APAuthor>
    <EditorialStatus xmlns="e6915d0e-cf05-431d-933b-d1cc56028ad4" xsi:nil="true"/>
    <PublishTargets xmlns="e6915d0e-cf05-431d-933b-d1cc56028ad4">OfficeOnline</PublishTargets>
    <TPLaunchHelpLinkType xmlns="e6915d0e-cf05-431d-933b-d1cc56028ad4">Template</TPLaunchHelpLinkType>
    <TPClientViewer xmlns="e6915d0e-cf05-431d-933b-d1cc56028ad4" xsi:nil="true"/>
    <CSXHash xmlns="e6915d0e-cf05-431d-933b-d1cc56028ad4" xsi:nil="true"/>
    <IsDeleted xmlns="e6915d0e-cf05-431d-933b-d1cc56028ad4">false</IsDeleted>
    <ShowIn xmlns="e6915d0e-cf05-431d-933b-d1cc56028ad4">Show everywhere</ShowIn>
    <UANotes xmlns="e6915d0e-cf05-431d-933b-d1cc56028ad4" xsi:nil="true"/>
    <TemplateStatus xmlns="e6915d0e-cf05-431d-933b-d1cc56028ad4" xsi:nil="true"/>
    <Downloads xmlns="e6915d0e-cf05-431d-933b-d1cc56028ad4">0</Downloads>
    <APDescription xmlns="e6915d0e-cf05-431d-933b-d1cc56028ad4" xsi:nil="true"/>
    <UAProjectedTotalWords xmlns="e6915d0e-cf05-431d-933b-d1cc56028ad4" xsi:nil="true"/>
    <IntlLangReviewDate xmlns="e6915d0e-cf05-431d-933b-d1cc56028ad4" xsi:nil="true"/>
    <PrimaryImageGen xmlns="e6915d0e-cf05-431d-933b-d1cc56028ad4">false</PrimaryImageGen>
    <Manager xmlns="e6915d0e-cf05-431d-933b-d1cc56028ad4" xsi:nil="true"/>
    <AcquiredFrom xmlns="e6915d0e-cf05-431d-933b-d1cc56028ad4">Internal MS</AcquiredFrom>
    <ArtSampleDocs xmlns="e6915d0e-cf05-431d-933b-d1cc56028ad4" xsi:nil="true"/>
    <ThumbnailAssetId xmlns="e6915d0e-cf05-431d-933b-d1cc56028ad4" xsi:nil="true"/>
    <UALocRecommendation xmlns="e6915d0e-cf05-431d-933b-d1cc56028ad4">Localize</UALocRecommendation>
    <ApprovalLog xmlns="e6915d0e-cf05-431d-933b-d1cc56028ad4" xsi:nil="true"/>
    <CSXUpdate xmlns="e6915d0e-cf05-431d-933b-d1cc56028ad4">false</CSXUpdate>
    <IntlLocPriority xmlns="e6915d0e-cf05-431d-933b-d1cc56028ad4" xsi:nil="true"/>
    <CSXSubmissionDate xmlns="e6915d0e-cf05-431d-933b-d1cc56028ad4" xsi:nil="true"/>
    <UACurrentWords xmlns="e6915d0e-cf05-431d-933b-d1cc56028ad4" xsi:nil="true"/>
    <CSXSubmissionMarket xmlns="e6915d0e-cf05-431d-933b-d1cc56028ad4" xsi:nil="true"/>
    <FriendlyTitle xmlns="e6915d0e-cf05-431d-933b-d1cc56028ad4" xsi:nil="true"/>
    <LastModifiedDateTime xmlns="e6915d0e-cf05-431d-933b-d1cc56028ad4" xsi:nil="true"/>
    <LastPublishResultLookup xmlns="e6915d0e-cf05-431d-933b-d1cc56028ad4" xsi:nil="true"/>
    <BusinessGroup xmlns="e6915d0e-cf05-431d-933b-d1cc56028ad4" xsi:nil="true"/>
    <ClipArtFilename xmlns="e6915d0e-cf05-431d-933b-d1cc56028ad4" xsi:nil="true"/>
    <IntlLangReviewer xmlns="e6915d0e-cf05-431d-933b-d1cc56028ad4" xsi:nil="true"/>
    <AssetExpire xmlns="e6915d0e-cf05-431d-933b-d1cc56028ad4">2100-01-01T00:00:00+00:00</AssetExpire>
    <IntlLangReview xmlns="e6915d0e-cf05-431d-933b-d1cc56028ad4" xsi:nil="true"/>
    <MachineTranslated xmlns="e6915d0e-cf05-431d-933b-d1cc56028ad4">false</MachineTranslated>
    <OOCacheId xmlns="e6915d0e-cf05-431d-933b-d1cc56028ad4" xsi:nil="true"/>
    <OutputCachingOn xmlns="e6915d0e-cf05-431d-933b-d1cc56028ad4">false</OutputCachingOn>
    <ContentItem xmlns="e6915d0e-cf05-431d-933b-d1cc56028ad4" xsi:nil="true"/>
    <HandoffToMSDN xmlns="e6915d0e-cf05-431d-933b-d1cc56028ad4" xsi:nil="true"/>
    <ApprovalStatus xmlns="e6915d0e-cf05-431d-933b-d1cc56028ad4">InProgress</ApprovalStatus>
    <AssetStart xmlns="e6915d0e-cf05-431d-933b-d1cc56028ad4">2010-11-26T13:37:09+00:00</AssetStart>
    <LegacyData xmlns="e6915d0e-cf05-431d-933b-d1cc56028ad4" xsi:nil="true"/>
    <TimesCloned xmlns="e6915d0e-cf05-431d-933b-d1cc56028ad4" xsi:nil="true"/>
    <VoteCount xmlns="e6915d0e-cf05-431d-933b-d1cc56028ad4" xsi:nil="true"/>
    <DSATActionTaken xmlns="e6915d0e-cf05-431d-933b-d1cc56028ad4" xsi:nil="true"/>
    <PolicheckWords xmlns="e6915d0e-cf05-431d-933b-d1cc56028ad4" xsi:nil="true"/>
    <BlockPublish xmlns="e6915d0e-cf05-431d-933b-d1cc56028ad4" xsi:nil="true"/>
    <MarketSpecific xmlns="e6915d0e-cf05-431d-933b-d1cc56028ad4" xsi:nil="true"/>
    <LastHandOff xmlns="e6915d0e-cf05-431d-933b-d1cc56028ad4" xsi:nil="true"/>
    <Provider xmlns="e6915d0e-cf05-431d-933b-d1cc56028ad4" xsi:nil="true"/>
    <APEditor xmlns="e6915d0e-cf05-431d-933b-d1cc56028ad4">
      <UserInfo>
        <DisplayName/>
        <AccountId xsi:nil="true"/>
        <AccountType/>
      </UserInfo>
    </APEditor>
    <UALocComments xmlns="e6915d0e-cf05-431d-933b-d1cc56028ad4" xsi:nil="true"/>
    <BugNumber xmlns="e6915d0e-cf05-431d-933b-d1cc56028ad4" xsi:nil="true"/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ManualTestRequired xmlns="e6915d0e-cf05-431d-933b-d1cc56028ad4">false</LocManualTestRequired>
    <ScenarioTagsTaxHTField0 xmlns="e6915d0e-cf05-431d-933b-d1cc56028ad4">
      <Terms xmlns="http://schemas.microsoft.com/office/infopath/2007/PartnerControls"/>
    </ScenarioTagsTaxHTField0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89433</LocLastLocAttemptVersionLookup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14EB-063B-4A84-B49E-D0B2E8D76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ACD29-DDE2-4C3B-B41A-DB98DD95D495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3.xml><?xml version="1.0" encoding="utf-8"?>
<ds:datastoreItem xmlns:ds="http://schemas.openxmlformats.org/officeDocument/2006/customXml" ds:itemID="{74CEA187-E964-44FB-BE0F-CA47CCBFE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B6FD1-7373-460C-BC4F-2F40337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Aruanne (külgnevusega kujundus)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CROSS-CULTURAL COMMUNICATION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CROSS-CULTURAL COMMUNICATION</dc:title>
  <dc:subject>Learning material for the study module “Start-ups for sustainable environment created by youngsters”</dc:subject>
  <dc:creator>Murel Truu</dc:creator>
  <cp:keywords/>
  <dc:description/>
  <cp:lastModifiedBy>de Andres Gonzalez Olena</cp:lastModifiedBy>
  <cp:revision>3</cp:revision>
  <cp:lastPrinted>2020-11-12T10:43:00Z</cp:lastPrinted>
  <dcterms:created xsi:type="dcterms:W3CDTF">2021-11-23T10:15:00Z</dcterms:created>
  <dcterms:modified xsi:type="dcterms:W3CDTF">2021-11-23T10:20:00Z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</Properties>
</file>